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12"/>
        <w:gridCol w:w="5388"/>
      </w:tblGrid>
      <w:tr w:rsidR="005A6D66" w:rsidRPr="003F254C" w14:paraId="4BC02FCD" w14:textId="77777777">
        <w:trPr>
          <w:trHeight w:val="795"/>
          <w:jc w:val="center"/>
        </w:trPr>
        <w:tc>
          <w:tcPr>
            <w:tcW w:w="5412" w:type="dxa"/>
            <w:vMerge w:val="restart"/>
          </w:tcPr>
          <w:p w14:paraId="43C38182" w14:textId="77777777" w:rsidR="005A6D66" w:rsidRPr="00814974" w:rsidRDefault="00CF44E6" w:rsidP="00A67B29">
            <w:pPr>
              <w:pStyle w:val="Heading2"/>
              <w:rPr>
                <w:sz w:val="32"/>
                <w:szCs w:val="32"/>
              </w:rPr>
            </w:pPr>
            <w:r w:rsidRPr="00814974">
              <w:rPr>
                <w:sz w:val="32"/>
                <w:szCs w:val="32"/>
              </w:rPr>
              <w:t xml:space="preserve">Your </w:t>
            </w:r>
            <w:r w:rsidR="00EA5C79">
              <w:rPr>
                <w:sz w:val="32"/>
                <w:szCs w:val="32"/>
              </w:rPr>
              <w:t>C</w:t>
            </w:r>
            <w:r w:rsidRPr="00814974">
              <w:rPr>
                <w:sz w:val="32"/>
                <w:szCs w:val="32"/>
              </w:rPr>
              <w:t>ompany Name</w:t>
            </w:r>
          </w:p>
          <w:p w14:paraId="3E4C2F25" w14:textId="77777777" w:rsidR="005A6D66" w:rsidRPr="00814974" w:rsidRDefault="005A6D66" w:rsidP="00D115C4">
            <w:pPr>
              <w:pStyle w:val="Slogan"/>
              <w:rPr>
                <w:sz w:val="22"/>
                <w:szCs w:val="22"/>
              </w:rPr>
            </w:pPr>
            <w:r w:rsidRPr="00814974">
              <w:rPr>
                <w:sz w:val="22"/>
                <w:szCs w:val="22"/>
              </w:rPr>
              <w:fldChar w:fldCharType="begin"/>
            </w:r>
            <w:r w:rsidRPr="00814974">
              <w:rPr>
                <w:sz w:val="22"/>
                <w:szCs w:val="22"/>
              </w:rPr>
              <w:instrText>MACROBUTTON DoFieldClick [Your Company Slogan]</w:instrText>
            </w:r>
            <w:r w:rsidRPr="00814974">
              <w:rPr>
                <w:sz w:val="22"/>
                <w:szCs w:val="22"/>
              </w:rPr>
              <w:fldChar w:fldCharType="end"/>
            </w:r>
          </w:p>
          <w:p w14:paraId="0BB96CE5" w14:textId="77777777" w:rsidR="005A6D66" w:rsidRDefault="005A6D66" w:rsidP="001E3C2E"/>
          <w:p w14:paraId="6393477C" w14:textId="77777777" w:rsidR="0053690F" w:rsidRPr="001E3C2E" w:rsidRDefault="0053690F" w:rsidP="001E3C2E"/>
          <w:p w14:paraId="242A4607" w14:textId="77777777" w:rsidR="005A6D66" w:rsidRPr="00EA5C79" w:rsidRDefault="005A6D66" w:rsidP="001E3C2E">
            <w:pPr>
              <w:rPr>
                <w:sz w:val="20"/>
                <w:szCs w:val="20"/>
              </w:rPr>
            </w:pPr>
            <w:r w:rsidRPr="00EA5C79">
              <w:rPr>
                <w:sz w:val="20"/>
                <w:szCs w:val="20"/>
              </w:rPr>
              <w:fldChar w:fldCharType="begin"/>
            </w:r>
            <w:r w:rsidRPr="00EA5C79">
              <w:rPr>
                <w:sz w:val="20"/>
                <w:szCs w:val="20"/>
              </w:rPr>
              <w:instrText>MACROBUTTON DoFieldClick [Street Address]</w:instrText>
            </w:r>
            <w:r w:rsidRPr="00EA5C79">
              <w:rPr>
                <w:sz w:val="20"/>
                <w:szCs w:val="20"/>
              </w:rPr>
              <w:fldChar w:fldCharType="end"/>
            </w:r>
          </w:p>
          <w:p w14:paraId="04CD3631" w14:textId="77777777" w:rsidR="005A6D66" w:rsidRPr="00EA5C79" w:rsidRDefault="005A6D66" w:rsidP="001E3C2E">
            <w:pPr>
              <w:rPr>
                <w:sz w:val="20"/>
                <w:szCs w:val="20"/>
              </w:rPr>
            </w:pPr>
            <w:r w:rsidRPr="00EA5C79">
              <w:rPr>
                <w:sz w:val="20"/>
                <w:szCs w:val="20"/>
              </w:rPr>
              <w:fldChar w:fldCharType="begin"/>
            </w:r>
            <w:r w:rsidRPr="00EA5C79">
              <w:rPr>
                <w:sz w:val="20"/>
                <w:szCs w:val="20"/>
              </w:rPr>
              <w:instrText>MACROBUTTON DoFieldClick [City, ST  ZIP Code]</w:instrText>
            </w:r>
            <w:r w:rsidRPr="00EA5C79">
              <w:rPr>
                <w:sz w:val="20"/>
                <w:szCs w:val="20"/>
              </w:rPr>
              <w:fldChar w:fldCharType="end"/>
            </w:r>
          </w:p>
          <w:p w14:paraId="4FA49964" w14:textId="77777777" w:rsidR="005A6D66" w:rsidRPr="001E3C2E" w:rsidRDefault="005A6D66" w:rsidP="001E3C2E">
            <w:r w:rsidRPr="00EA5C79">
              <w:rPr>
                <w:sz w:val="20"/>
                <w:szCs w:val="20"/>
              </w:rPr>
              <w:t xml:space="preserve">Phone </w:t>
            </w:r>
            <w:r w:rsidRPr="00EA5C79">
              <w:rPr>
                <w:sz w:val="20"/>
                <w:szCs w:val="20"/>
              </w:rPr>
              <w:fldChar w:fldCharType="begin"/>
            </w:r>
            <w:r w:rsidRPr="00EA5C79">
              <w:rPr>
                <w:sz w:val="20"/>
                <w:szCs w:val="20"/>
              </w:rPr>
              <w:instrText>MACROBUTTON DoFieldClick [509.555.0190]</w:instrText>
            </w:r>
            <w:r w:rsidRPr="00EA5C79">
              <w:rPr>
                <w:sz w:val="20"/>
                <w:szCs w:val="20"/>
              </w:rPr>
              <w:fldChar w:fldCharType="end"/>
            </w:r>
            <w:r w:rsidRPr="00EA5C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8" w:type="dxa"/>
          </w:tcPr>
          <w:p w14:paraId="789D75E1" w14:textId="77777777" w:rsidR="005A6D66" w:rsidRPr="003F254C" w:rsidRDefault="005A6D66" w:rsidP="00EA5C79">
            <w:pPr>
              <w:pStyle w:val="Heading1"/>
              <w:spacing w:line="480" w:lineRule="auto"/>
              <w:rPr>
                <w:color w:val="000000"/>
              </w:rPr>
            </w:pPr>
            <w:r w:rsidRPr="003F254C">
              <w:rPr>
                <w:color w:val="000000"/>
              </w:rPr>
              <w:t>INVOICE</w:t>
            </w:r>
          </w:p>
        </w:tc>
      </w:tr>
      <w:tr w:rsidR="005A6D66" w:rsidRPr="001E3C2E" w14:paraId="58716FA3" w14:textId="77777777">
        <w:trPr>
          <w:trHeight w:val="795"/>
          <w:jc w:val="center"/>
        </w:trPr>
        <w:tc>
          <w:tcPr>
            <w:tcW w:w="5412" w:type="dxa"/>
            <w:vMerge/>
          </w:tcPr>
          <w:p w14:paraId="26F69714" w14:textId="77777777" w:rsidR="005A6D66" w:rsidRPr="001E3C2E" w:rsidRDefault="005A6D66" w:rsidP="00A67B29">
            <w:pPr>
              <w:pStyle w:val="Heading2"/>
            </w:pPr>
          </w:p>
        </w:tc>
        <w:tc>
          <w:tcPr>
            <w:tcW w:w="5388" w:type="dxa"/>
            <w:vAlign w:val="bottom"/>
          </w:tcPr>
          <w:p w14:paraId="5D0E984E" w14:textId="77777777" w:rsidR="005A6D66" w:rsidRPr="0053690F" w:rsidRDefault="005A6D66" w:rsidP="00EA5C79">
            <w:pPr>
              <w:pStyle w:val="Labels"/>
              <w:spacing w:line="480" w:lineRule="auto"/>
              <w:rPr>
                <w:b/>
                <w:sz w:val="20"/>
                <w:szCs w:val="20"/>
              </w:rPr>
            </w:pPr>
            <w:r w:rsidRPr="0053690F">
              <w:rPr>
                <w:b/>
                <w:sz w:val="20"/>
                <w:szCs w:val="20"/>
              </w:rPr>
              <w:t>Invoice #</w:t>
            </w:r>
            <w:r w:rsidRPr="0053690F">
              <w:rPr>
                <w:b/>
                <w:sz w:val="20"/>
                <w:szCs w:val="20"/>
              </w:rPr>
              <w:fldChar w:fldCharType="begin"/>
            </w:r>
            <w:r w:rsidRPr="0053690F">
              <w:rPr>
                <w:b/>
                <w:sz w:val="20"/>
                <w:szCs w:val="20"/>
              </w:rPr>
              <w:instrText>MACROBUTTON DoFieldClick [100]</w:instrText>
            </w:r>
            <w:r w:rsidRPr="0053690F">
              <w:rPr>
                <w:b/>
                <w:sz w:val="20"/>
                <w:szCs w:val="20"/>
              </w:rPr>
              <w:fldChar w:fldCharType="end"/>
            </w:r>
          </w:p>
          <w:p w14:paraId="13F5D177" w14:textId="1E1DBACC" w:rsidR="005A6D66" w:rsidRPr="005A6D66" w:rsidRDefault="005A6D66" w:rsidP="00EA5C79">
            <w:pPr>
              <w:pStyle w:val="Labels"/>
              <w:spacing w:line="480" w:lineRule="auto"/>
              <w:rPr>
                <w:b/>
                <w:bCs/>
              </w:rPr>
            </w:pPr>
            <w:r w:rsidRPr="00EA5C79">
              <w:rPr>
                <w:sz w:val="20"/>
                <w:szCs w:val="20"/>
              </w:rPr>
              <w:t xml:space="preserve">Date: </w:t>
            </w:r>
            <w:r w:rsidRPr="00EA5C79">
              <w:rPr>
                <w:sz w:val="20"/>
                <w:szCs w:val="20"/>
              </w:rPr>
              <w:fldChar w:fldCharType="begin"/>
            </w:r>
            <w:r w:rsidRPr="00EA5C79">
              <w:rPr>
                <w:sz w:val="20"/>
                <w:szCs w:val="20"/>
              </w:rPr>
              <w:instrText xml:space="preserve"> DATE \@ "MMMM d, yyyy" </w:instrText>
            </w:r>
            <w:r w:rsidRPr="00EA5C79">
              <w:rPr>
                <w:sz w:val="20"/>
                <w:szCs w:val="20"/>
              </w:rPr>
              <w:fldChar w:fldCharType="separate"/>
            </w:r>
            <w:r w:rsidR="00BD0E11">
              <w:rPr>
                <w:noProof/>
                <w:sz w:val="20"/>
                <w:szCs w:val="20"/>
              </w:rPr>
              <w:t>May 16, 2019</w:t>
            </w:r>
            <w:r w:rsidRPr="00EA5C79">
              <w:rPr>
                <w:sz w:val="20"/>
                <w:szCs w:val="20"/>
              </w:rPr>
              <w:fldChar w:fldCharType="end"/>
            </w:r>
          </w:p>
        </w:tc>
      </w:tr>
    </w:tbl>
    <w:p w14:paraId="12D49CE7" w14:textId="77777777" w:rsidR="0093568C" w:rsidRDefault="0093568C" w:rsidP="001E3C2E"/>
    <w:p w14:paraId="019417D9" w14:textId="77777777" w:rsidR="00814974" w:rsidRPr="001E3C2E" w:rsidRDefault="00814974" w:rsidP="001E3C2E"/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00"/>
        <w:gridCol w:w="5400"/>
      </w:tblGrid>
      <w:tr w:rsidR="0093568C" w:rsidRPr="001E3C2E" w14:paraId="27CFDF06" w14:textId="77777777">
        <w:trPr>
          <w:trHeight w:val="1440"/>
          <w:jc w:val="center"/>
        </w:trPr>
        <w:tc>
          <w:tcPr>
            <w:tcW w:w="5400" w:type="dxa"/>
          </w:tcPr>
          <w:p w14:paraId="29638FB7" w14:textId="77777777" w:rsidR="0093568C" w:rsidRPr="00EA5C79" w:rsidRDefault="0093568C" w:rsidP="00D115C4">
            <w:pPr>
              <w:pStyle w:val="Heading3"/>
              <w:rPr>
                <w:sz w:val="20"/>
                <w:szCs w:val="20"/>
              </w:rPr>
            </w:pPr>
            <w:r w:rsidRPr="00EA5C79">
              <w:rPr>
                <w:sz w:val="20"/>
                <w:szCs w:val="20"/>
              </w:rPr>
              <w:t>To:</w:t>
            </w:r>
          </w:p>
          <w:p w14:paraId="6B8D1594" w14:textId="77777777" w:rsidR="0093568C" w:rsidRPr="00EA5C79" w:rsidRDefault="0093568C" w:rsidP="001E3C2E">
            <w:pPr>
              <w:rPr>
                <w:sz w:val="20"/>
                <w:szCs w:val="20"/>
              </w:rPr>
            </w:pPr>
            <w:r w:rsidRPr="00EA5C79">
              <w:rPr>
                <w:sz w:val="20"/>
                <w:szCs w:val="20"/>
              </w:rPr>
              <w:fldChar w:fldCharType="begin"/>
            </w:r>
            <w:r w:rsidRPr="00EA5C79">
              <w:rPr>
                <w:sz w:val="20"/>
                <w:szCs w:val="20"/>
              </w:rPr>
              <w:instrText xml:space="preserve">MACROBUTTON </w:instrText>
            </w:r>
            <w:r w:rsidR="00B764B8" w:rsidRPr="00EA5C79">
              <w:rPr>
                <w:sz w:val="20"/>
                <w:szCs w:val="20"/>
              </w:rPr>
              <w:instrText>DoFieldClick</w:instrText>
            </w:r>
            <w:r w:rsidRPr="00EA5C79">
              <w:rPr>
                <w:sz w:val="20"/>
                <w:szCs w:val="20"/>
              </w:rPr>
              <w:instrText xml:space="preserve"> </w:instrText>
            </w:r>
            <w:r w:rsidR="00B764B8" w:rsidRPr="00EA5C79">
              <w:rPr>
                <w:sz w:val="20"/>
                <w:szCs w:val="20"/>
              </w:rPr>
              <w:instrText>[</w:instrText>
            </w:r>
            <w:r w:rsidRPr="00EA5C79">
              <w:rPr>
                <w:sz w:val="20"/>
                <w:szCs w:val="20"/>
              </w:rPr>
              <w:instrText>Name</w:instrText>
            </w:r>
            <w:r w:rsidR="00B764B8" w:rsidRPr="00EA5C79">
              <w:rPr>
                <w:sz w:val="20"/>
                <w:szCs w:val="20"/>
              </w:rPr>
              <w:instrText>]</w:instrText>
            </w:r>
            <w:r w:rsidRPr="00EA5C79">
              <w:rPr>
                <w:sz w:val="20"/>
                <w:szCs w:val="20"/>
              </w:rPr>
              <w:fldChar w:fldCharType="end"/>
            </w:r>
          </w:p>
          <w:p w14:paraId="1E81B9A7" w14:textId="77777777" w:rsidR="0093568C" w:rsidRPr="00EA5C79" w:rsidRDefault="0093568C" w:rsidP="001E3C2E">
            <w:pPr>
              <w:rPr>
                <w:sz w:val="20"/>
                <w:szCs w:val="20"/>
              </w:rPr>
            </w:pPr>
            <w:r w:rsidRPr="00EA5C79">
              <w:rPr>
                <w:sz w:val="20"/>
                <w:szCs w:val="20"/>
              </w:rPr>
              <w:fldChar w:fldCharType="begin"/>
            </w:r>
            <w:r w:rsidRPr="00EA5C79">
              <w:rPr>
                <w:sz w:val="20"/>
                <w:szCs w:val="20"/>
              </w:rPr>
              <w:instrText xml:space="preserve">MACROBUTTON </w:instrText>
            </w:r>
            <w:r w:rsidR="00B764B8" w:rsidRPr="00EA5C79">
              <w:rPr>
                <w:sz w:val="20"/>
                <w:szCs w:val="20"/>
              </w:rPr>
              <w:instrText>D</w:instrText>
            </w:r>
            <w:r w:rsidRPr="00EA5C79">
              <w:rPr>
                <w:sz w:val="20"/>
                <w:szCs w:val="20"/>
              </w:rPr>
              <w:instrText>o</w:instrText>
            </w:r>
            <w:r w:rsidR="00B764B8" w:rsidRPr="00EA5C79">
              <w:rPr>
                <w:sz w:val="20"/>
                <w:szCs w:val="20"/>
              </w:rPr>
              <w:instrText>FieldClick</w:instrText>
            </w:r>
            <w:r w:rsidRPr="00EA5C79">
              <w:rPr>
                <w:sz w:val="20"/>
                <w:szCs w:val="20"/>
              </w:rPr>
              <w:instrText xml:space="preserve"> </w:instrText>
            </w:r>
            <w:r w:rsidR="00B764B8" w:rsidRPr="00EA5C79">
              <w:rPr>
                <w:sz w:val="20"/>
                <w:szCs w:val="20"/>
              </w:rPr>
              <w:instrText>[</w:instrText>
            </w:r>
            <w:r w:rsidRPr="00EA5C79">
              <w:rPr>
                <w:sz w:val="20"/>
                <w:szCs w:val="20"/>
              </w:rPr>
              <w:instrText>Company</w:instrText>
            </w:r>
            <w:r w:rsidR="00B764B8" w:rsidRPr="00EA5C79">
              <w:rPr>
                <w:sz w:val="20"/>
                <w:szCs w:val="20"/>
              </w:rPr>
              <w:instrText xml:space="preserve"> Name]</w:instrText>
            </w:r>
            <w:r w:rsidRPr="00EA5C79">
              <w:rPr>
                <w:sz w:val="20"/>
                <w:szCs w:val="20"/>
              </w:rPr>
              <w:fldChar w:fldCharType="end"/>
            </w:r>
          </w:p>
          <w:p w14:paraId="71BC06AB" w14:textId="77777777" w:rsidR="0093568C" w:rsidRPr="00EA5C79" w:rsidRDefault="0093568C" w:rsidP="001E3C2E">
            <w:pPr>
              <w:rPr>
                <w:sz w:val="20"/>
                <w:szCs w:val="20"/>
              </w:rPr>
            </w:pPr>
            <w:r w:rsidRPr="00EA5C79">
              <w:rPr>
                <w:sz w:val="20"/>
                <w:szCs w:val="20"/>
              </w:rPr>
              <w:fldChar w:fldCharType="begin"/>
            </w:r>
            <w:r w:rsidRPr="00EA5C79">
              <w:rPr>
                <w:sz w:val="20"/>
                <w:szCs w:val="20"/>
              </w:rPr>
              <w:instrText xml:space="preserve">MACROBUTTON </w:instrText>
            </w:r>
            <w:r w:rsidR="00B764B8" w:rsidRPr="00EA5C79">
              <w:rPr>
                <w:sz w:val="20"/>
                <w:szCs w:val="20"/>
              </w:rPr>
              <w:instrText>DoFieldClick</w:instrText>
            </w:r>
            <w:r w:rsidRPr="00EA5C79">
              <w:rPr>
                <w:sz w:val="20"/>
                <w:szCs w:val="20"/>
              </w:rPr>
              <w:instrText xml:space="preserve"> </w:instrText>
            </w:r>
            <w:r w:rsidR="00B764B8" w:rsidRPr="00EA5C79">
              <w:rPr>
                <w:sz w:val="20"/>
                <w:szCs w:val="20"/>
              </w:rPr>
              <w:instrText xml:space="preserve">[Street </w:instrText>
            </w:r>
            <w:r w:rsidRPr="00EA5C79">
              <w:rPr>
                <w:sz w:val="20"/>
                <w:szCs w:val="20"/>
              </w:rPr>
              <w:instrText>Address</w:instrText>
            </w:r>
            <w:r w:rsidR="00B764B8" w:rsidRPr="00EA5C79">
              <w:rPr>
                <w:sz w:val="20"/>
                <w:szCs w:val="20"/>
              </w:rPr>
              <w:instrText>]</w:instrText>
            </w:r>
            <w:r w:rsidRPr="00EA5C79">
              <w:rPr>
                <w:sz w:val="20"/>
                <w:szCs w:val="20"/>
              </w:rPr>
              <w:fldChar w:fldCharType="end"/>
            </w:r>
          </w:p>
          <w:p w14:paraId="5558C781" w14:textId="77777777" w:rsidR="0093568C" w:rsidRPr="00EA5C79" w:rsidRDefault="0093568C" w:rsidP="001E3C2E">
            <w:pPr>
              <w:rPr>
                <w:sz w:val="20"/>
                <w:szCs w:val="20"/>
              </w:rPr>
            </w:pPr>
            <w:r w:rsidRPr="00EA5C79">
              <w:rPr>
                <w:sz w:val="20"/>
                <w:szCs w:val="20"/>
              </w:rPr>
              <w:fldChar w:fldCharType="begin"/>
            </w:r>
            <w:r w:rsidRPr="00EA5C79">
              <w:rPr>
                <w:sz w:val="20"/>
                <w:szCs w:val="20"/>
              </w:rPr>
              <w:instrText xml:space="preserve">MACROBUTTON </w:instrText>
            </w:r>
            <w:r w:rsidR="00B764B8" w:rsidRPr="00EA5C79">
              <w:rPr>
                <w:sz w:val="20"/>
                <w:szCs w:val="20"/>
              </w:rPr>
              <w:instrText>DoFieldClick</w:instrText>
            </w:r>
            <w:r w:rsidRPr="00EA5C79">
              <w:rPr>
                <w:sz w:val="20"/>
                <w:szCs w:val="20"/>
              </w:rPr>
              <w:instrText xml:space="preserve"> </w:instrText>
            </w:r>
            <w:r w:rsidR="00B764B8" w:rsidRPr="00EA5C79">
              <w:rPr>
                <w:sz w:val="20"/>
                <w:szCs w:val="20"/>
              </w:rPr>
              <w:instrText>[</w:instrText>
            </w:r>
            <w:r w:rsidRPr="00EA5C79">
              <w:rPr>
                <w:sz w:val="20"/>
                <w:szCs w:val="20"/>
              </w:rPr>
              <w:instrText>City, S</w:instrText>
            </w:r>
            <w:r w:rsidR="00B764B8" w:rsidRPr="00EA5C79">
              <w:rPr>
                <w:sz w:val="20"/>
                <w:szCs w:val="20"/>
              </w:rPr>
              <w:instrText xml:space="preserve">T </w:instrText>
            </w:r>
            <w:r w:rsidRPr="00EA5C79">
              <w:rPr>
                <w:sz w:val="20"/>
                <w:szCs w:val="20"/>
              </w:rPr>
              <w:instrText xml:space="preserve"> ZIP </w:instrText>
            </w:r>
            <w:r w:rsidR="00B764B8" w:rsidRPr="00EA5C79">
              <w:rPr>
                <w:sz w:val="20"/>
                <w:szCs w:val="20"/>
              </w:rPr>
              <w:instrText>Code]</w:instrText>
            </w:r>
            <w:r w:rsidRPr="00EA5C79">
              <w:rPr>
                <w:sz w:val="20"/>
                <w:szCs w:val="20"/>
              </w:rPr>
              <w:fldChar w:fldCharType="end"/>
            </w:r>
          </w:p>
          <w:p w14:paraId="49EA8398" w14:textId="77777777" w:rsidR="0093568C" w:rsidRPr="00EA5C79" w:rsidRDefault="0093568C" w:rsidP="001E3C2E">
            <w:pPr>
              <w:rPr>
                <w:sz w:val="20"/>
                <w:szCs w:val="20"/>
              </w:rPr>
            </w:pPr>
            <w:r w:rsidRPr="00EA5C79">
              <w:rPr>
                <w:sz w:val="20"/>
                <w:szCs w:val="20"/>
              </w:rPr>
              <w:fldChar w:fldCharType="begin"/>
            </w:r>
            <w:r w:rsidRPr="00EA5C79">
              <w:rPr>
                <w:sz w:val="20"/>
                <w:szCs w:val="20"/>
              </w:rPr>
              <w:instrText xml:space="preserve">MACROBUTTON </w:instrText>
            </w:r>
            <w:r w:rsidR="00B764B8" w:rsidRPr="00EA5C79">
              <w:rPr>
                <w:sz w:val="20"/>
                <w:szCs w:val="20"/>
              </w:rPr>
              <w:instrText>DoFieldClick</w:instrText>
            </w:r>
            <w:r w:rsidRPr="00EA5C79">
              <w:rPr>
                <w:sz w:val="20"/>
                <w:szCs w:val="20"/>
              </w:rPr>
              <w:instrText xml:space="preserve"> </w:instrText>
            </w:r>
            <w:r w:rsidR="00B764B8" w:rsidRPr="00EA5C79">
              <w:rPr>
                <w:sz w:val="20"/>
                <w:szCs w:val="20"/>
              </w:rPr>
              <w:instrText>[</w:instrText>
            </w:r>
            <w:r w:rsidRPr="00EA5C79">
              <w:rPr>
                <w:sz w:val="20"/>
                <w:szCs w:val="20"/>
              </w:rPr>
              <w:instrText>Phone</w:instrText>
            </w:r>
            <w:r w:rsidR="00B764B8" w:rsidRPr="00EA5C79">
              <w:rPr>
                <w:sz w:val="20"/>
                <w:szCs w:val="20"/>
              </w:rPr>
              <w:instrText>]</w:instrText>
            </w:r>
            <w:r w:rsidRPr="00EA5C79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</w:tcPr>
          <w:p w14:paraId="44C72EFE" w14:textId="77777777" w:rsidR="0093568C" w:rsidRPr="00EA5C79" w:rsidRDefault="0093568C" w:rsidP="00814974">
            <w:pPr>
              <w:pStyle w:val="Heading3"/>
              <w:jc w:val="right"/>
              <w:rPr>
                <w:sz w:val="20"/>
                <w:szCs w:val="20"/>
              </w:rPr>
            </w:pPr>
            <w:r w:rsidRPr="00EA5C79">
              <w:rPr>
                <w:sz w:val="20"/>
                <w:szCs w:val="20"/>
              </w:rPr>
              <w:t>Ship To:</w:t>
            </w:r>
          </w:p>
          <w:p w14:paraId="286298C5" w14:textId="77777777" w:rsidR="0093568C" w:rsidRPr="00EA5C79" w:rsidRDefault="0093568C" w:rsidP="00814974">
            <w:pPr>
              <w:jc w:val="right"/>
              <w:rPr>
                <w:sz w:val="20"/>
                <w:szCs w:val="20"/>
              </w:rPr>
            </w:pPr>
            <w:r w:rsidRPr="00EA5C79">
              <w:rPr>
                <w:sz w:val="20"/>
                <w:szCs w:val="20"/>
              </w:rPr>
              <w:fldChar w:fldCharType="begin"/>
            </w:r>
            <w:r w:rsidRPr="00EA5C79">
              <w:rPr>
                <w:sz w:val="20"/>
                <w:szCs w:val="20"/>
              </w:rPr>
              <w:instrText xml:space="preserve">MACROBUTTON </w:instrText>
            </w:r>
            <w:r w:rsidR="00B764B8" w:rsidRPr="00EA5C79">
              <w:rPr>
                <w:sz w:val="20"/>
                <w:szCs w:val="20"/>
              </w:rPr>
              <w:instrText>DoFieldClick</w:instrText>
            </w:r>
            <w:r w:rsidRPr="00EA5C79">
              <w:rPr>
                <w:sz w:val="20"/>
                <w:szCs w:val="20"/>
              </w:rPr>
              <w:instrText xml:space="preserve"> </w:instrText>
            </w:r>
            <w:r w:rsidR="00B764B8" w:rsidRPr="00EA5C79">
              <w:rPr>
                <w:sz w:val="20"/>
                <w:szCs w:val="20"/>
              </w:rPr>
              <w:instrText>[</w:instrText>
            </w:r>
            <w:r w:rsidRPr="00EA5C79">
              <w:rPr>
                <w:sz w:val="20"/>
                <w:szCs w:val="20"/>
              </w:rPr>
              <w:instrText>Name</w:instrText>
            </w:r>
            <w:r w:rsidR="00B764B8" w:rsidRPr="00EA5C79">
              <w:rPr>
                <w:sz w:val="20"/>
                <w:szCs w:val="20"/>
              </w:rPr>
              <w:instrText>]</w:instrText>
            </w:r>
            <w:r w:rsidRPr="00EA5C79">
              <w:rPr>
                <w:sz w:val="20"/>
                <w:szCs w:val="20"/>
              </w:rPr>
              <w:fldChar w:fldCharType="end"/>
            </w:r>
          </w:p>
          <w:p w14:paraId="698B96E1" w14:textId="77777777" w:rsidR="0093568C" w:rsidRPr="00EA5C79" w:rsidRDefault="0093568C" w:rsidP="00814974">
            <w:pPr>
              <w:jc w:val="right"/>
              <w:rPr>
                <w:sz w:val="20"/>
                <w:szCs w:val="20"/>
              </w:rPr>
            </w:pPr>
            <w:r w:rsidRPr="00EA5C79">
              <w:rPr>
                <w:sz w:val="20"/>
                <w:szCs w:val="20"/>
              </w:rPr>
              <w:fldChar w:fldCharType="begin"/>
            </w:r>
            <w:r w:rsidRPr="00EA5C79">
              <w:rPr>
                <w:sz w:val="20"/>
                <w:szCs w:val="20"/>
              </w:rPr>
              <w:instrText xml:space="preserve">MACROBUTTON </w:instrText>
            </w:r>
            <w:r w:rsidR="00B764B8" w:rsidRPr="00EA5C79">
              <w:rPr>
                <w:sz w:val="20"/>
                <w:szCs w:val="20"/>
              </w:rPr>
              <w:instrText>DoFieldClick</w:instrText>
            </w:r>
            <w:r w:rsidRPr="00EA5C79">
              <w:rPr>
                <w:sz w:val="20"/>
                <w:szCs w:val="20"/>
              </w:rPr>
              <w:instrText xml:space="preserve"> </w:instrText>
            </w:r>
            <w:r w:rsidR="00B764B8" w:rsidRPr="00EA5C79">
              <w:rPr>
                <w:sz w:val="20"/>
                <w:szCs w:val="20"/>
              </w:rPr>
              <w:instrText>[</w:instrText>
            </w:r>
            <w:r w:rsidRPr="00EA5C79">
              <w:rPr>
                <w:sz w:val="20"/>
                <w:szCs w:val="20"/>
              </w:rPr>
              <w:instrText>Company</w:instrText>
            </w:r>
            <w:r w:rsidR="00B764B8" w:rsidRPr="00EA5C79">
              <w:rPr>
                <w:sz w:val="20"/>
                <w:szCs w:val="20"/>
              </w:rPr>
              <w:instrText xml:space="preserve"> Name]</w:instrText>
            </w:r>
            <w:r w:rsidRPr="00EA5C79">
              <w:rPr>
                <w:sz w:val="20"/>
                <w:szCs w:val="20"/>
              </w:rPr>
              <w:fldChar w:fldCharType="end"/>
            </w:r>
          </w:p>
          <w:p w14:paraId="2B28235C" w14:textId="77777777" w:rsidR="0093568C" w:rsidRPr="00EA5C79" w:rsidRDefault="0093568C" w:rsidP="00814974">
            <w:pPr>
              <w:jc w:val="right"/>
              <w:rPr>
                <w:sz w:val="20"/>
                <w:szCs w:val="20"/>
              </w:rPr>
            </w:pPr>
            <w:r w:rsidRPr="00EA5C79">
              <w:rPr>
                <w:sz w:val="20"/>
                <w:szCs w:val="20"/>
              </w:rPr>
              <w:fldChar w:fldCharType="begin"/>
            </w:r>
            <w:r w:rsidRPr="00EA5C79">
              <w:rPr>
                <w:sz w:val="20"/>
                <w:szCs w:val="20"/>
              </w:rPr>
              <w:instrText xml:space="preserve">MACROBUTTON </w:instrText>
            </w:r>
            <w:r w:rsidR="00B764B8" w:rsidRPr="00EA5C79">
              <w:rPr>
                <w:sz w:val="20"/>
                <w:szCs w:val="20"/>
              </w:rPr>
              <w:instrText>DoFieldClick</w:instrText>
            </w:r>
            <w:r w:rsidRPr="00EA5C79">
              <w:rPr>
                <w:sz w:val="20"/>
                <w:szCs w:val="20"/>
              </w:rPr>
              <w:instrText xml:space="preserve"> </w:instrText>
            </w:r>
            <w:r w:rsidR="00B764B8" w:rsidRPr="00EA5C79">
              <w:rPr>
                <w:sz w:val="20"/>
                <w:szCs w:val="20"/>
              </w:rPr>
              <w:instrText xml:space="preserve">[Street </w:instrText>
            </w:r>
            <w:r w:rsidRPr="00EA5C79">
              <w:rPr>
                <w:sz w:val="20"/>
                <w:szCs w:val="20"/>
              </w:rPr>
              <w:instrText>Address</w:instrText>
            </w:r>
            <w:r w:rsidR="00B764B8" w:rsidRPr="00EA5C79">
              <w:rPr>
                <w:sz w:val="20"/>
                <w:szCs w:val="20"/>
              </w:rPr>
              <w:instrText>]</w:instrText>
            </w:r>
            <w:r w:rsidRPr="00EA5C79">
              <w:rPr>
                <w:sz w:val="20"/>
                <w:szCs w:val="20"/>
              </w:rPr>
              <w:fldChar w:fldCharType="end"/>
            </w:r>
          </w:p>
          <w:p w14:paraId="3DE1504C" w14:textId="77777777" w:rsidR="0093568C" w:rsidRPr="00EA5C79" w:rsidRDefault="0093568C" w:rsidP="00814974">
            <w:pPr>
              <w:jc w:val="right"/>
              <w:rPr>
                <w:sz w:val="20"/>
                <w:szCs w:val="20"/>
              </w:rPr>
            </w:pPr>
            <w:r w:rsidRPr="00EA5C79">
              <w:rPr>
                <w:sz w:val="20"/>
                <w:szCs w:val="20"/>
              </w:rPr>
              <w:fldChar w:fldCharType="begin"/>
            </w:r>
            <w:r w:rsidRPr="00EA5C79">
              <w:rPr>
                <w:sz w:val="20"/>
                <w:szCs w:val="20"/>
              </w:rPr>
              <w:instrText xml:space="preserve">MACROBUTTON </w:instrText>
            </w:r>
            <w:r w:rsidR="00B764B8" w:rsidRPr="00EA5C79">
              <w:rPr>
                <w:sz w:val="20"/>
                <w:szCs w:val="20"/>
              </w:rPr>
              <w:instrText>DoFieldClick</w:instrText>
            </w:r>
            <w:r w:rsidRPr="00EA5C79">
              <w:rPr>
                <w:sz w:val="20"/>
                <w:szCs w:val="20"/>
              </w:rPr>
              <w:instrText xml:space="preserve"> </w:instrText>
            </w:r>
            <w:r w:rsidR="00B764B8" w:rsidRPr="00EA5C79">
              <w:rPr>
                <w:sz w:val="20"/>
                <w:szCs w:val="20"/>
              </w:rPr>
              <w:instrText>[</w:instrText>
            </w:r>
            <w:r w:rsidRPr="00EA5C79">
              <w:rPr>
                <w:sz w:val="20"/>
                <w:szCs w:val="20"/>
              </w:rPr>
              <w:instrText>City, S</w:instrText>
            </w:r>
            <w:r w:rsidR="00B764B8" w:rsidRPr="00EA5C79">
              <w:rPr>
                <w:sz w:val="20"/>
                <w:szCs w:val="20"/>
              </w:rPr>
              <w:instrText>T</w:instrText>
            </w:r>
            <w:r w:rsidRPr="00EA5C79">
              <w:rPr>
                <w:sz w:val="20"/>
                <w:szCs w:val="20"/>
              </w:rPr>
              <w:instrText xml:space="preserve"> </w:instrText>
            </w:r>
            <w:r w:rsidR="00B764B8" w:rsidRPr="00EA5C79">
              <w:rPr>
                <w:sz w:val="20"/>
                <w:szCs w:val="20"/>
              </w:rPr>
              <w:instrText xml:space="preserve"> </w:instrText>
            </w:r>
            <w:r w:rsidRPr="00EA5C79">
              <w:rPr>
                <w:sz w:val="20"/>
                <w:szCs w:val="20"/>
              </w:rPr>
              <w:instrText xml:space="preserve">ZIP </w:instrText>
            </w:r>
            <w:r w:rsidR="00B764B8" w:rsidRPr="00EA5C79">
              <w:rPr>
                <w:sz w:val="20"/>
                <w:szCs w:val="20"/>
              </w:rPr>
              <w:instrText>Code]</w:instrText>
            </w:r>
            <w:r w:rsidRPr="00EA5C79">
              <w:rPr>
                <w:sz w:val="20"/>
                <w:szCs w:val="20"/>
              </w:rPr>
              <w:fldChar w:fldCharType="end"/>
            </w:r>
          </w:p>
          <w:p w14:paraId="07D23F37" w14:textId="77777777" w:rsidR="0093568C" w:rsidRPr="00EA5C79" w:rsidRDefault="0093568C" w:rsidP="00814974">
            <w:pPr>
              <w:jc w:val="right"/>
              <w:rPr>
                <w:sz w:val="20"/>
                <w:szCs w:val="20"/>
              </w:rPr>
            </w:pPr>
            <w:r w:rsidRPr="00EA5C79">
              <w:rPr>
                <w:sz w:val="20"/>
                <w:szCs w:val="20"/>
              </w:rPr>
              <w:fldChar w:fldCharType="begin"/>
            </w:r>
            <w:r w:rsidRPr="00EA5C79">
              <w:rPr>
                <w:sz w:val="20"/>
                <w:szCs w:val="20"/>
              </w:rPr>
              <w:instrText xml:space="preserve">MACROBUTTON </w:instrText>
            </w:r>
            <w:r w:rsidR="00B764B8" w:rsidRPr="00EA5C79">
              <w:rPr>
                <w:sz w:val="20"/>
                <w:szCs w:val="20"/>
              </w:rPr>
              <w:instrText>DoFieldClick</w:instrText>
            </w:r>
            <w:r w:rsidRPr="00EA5C79">
              <w:rPr>
                <w:sz w:val="20"/>
                <w:szCs w:val="20"/>
              </w:rPr>
              <w:instrText xml:space="preserve"> </w:instrText>
            </w:r>
            <w:r w:rsidR="00B764B8" w:rsidRPr="00EA5C79">
              <w:rPr>
                <w:sz w:val="20"/>
                <w:szCs w:val="20"/>
              </w:rPr>
              <w:instrText>[</w:instrText>
            </w:r>
            <w:r w:rsidRPr="00EA5C79">
              <w:rPr>
                <w:sz w:val="20"/>
                <w:szCs w:val="20"/>
              </w:rPr>
              <w:instrText>Phone</w:instrText>
            </w:r>
            <w:r w:rsidR="00B764B8" w:rsidRPr="00EA5C79">
              <w:rPr>
                <w:sz w:val="20"/>
                <w:szCs w:val="20"/>
              </w:rPr>
              <w:instrText>]</w:instrText>
            </w:r>
            <w:r w:rsidRPr="00EA5C79">
              <w:rPr>
                <w:sz w:val="20"/>
                <w:szCs w:val="20"/>
              </w:rPr>
              <w:fldChar w:fldCharType="end"/>
            </w:r>
          </w:p>
        </w:tc>
      </w:tr>
    </w:tbl>
    <w:p w14:paraId="6CABABF0" w14:textId="77777777" w:rsidR="0093568C" w:rsidRPr="001E3C2E" w:rsidRDefault="0093568C" w:rsidP="001E3C2E"/>
    <w:p w14:paraId="10F01053" w14:textId="77777777" w:rsidR="0093568C" w:rsidRPr="001E3C2E" w:rsidRDefault="0093568C" w:rsidP="001E3C2E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447"/>
        <w:gridCol w:w="74"/>
        <w:gridCol w:w="1410"/>
        <w:gridCol w:w="1464"/>
        <w:gridCol w:w="1405"/>
      </w:tblGrid>
      <w:tr w:rsidR="00D4146A" w:rsidRPr="001E3C2E" w14:paraId="1CF0A2E7" w14:textId="77777777" w:rsidTr="00EA5C79">
        <w:trPr>
          <w:cantSplit/>
          <w:trHeight w:val="288"/>
          <w:jc w:val="center"/>
        </w:trPr>
        <w:tc>
          <w:tcPr>
            <w:tcW w:w="652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AEF6A0" w14:textId="77777777" w:rsidR="00D4146A" w:rsidRPr="001E3C2E" w:rsidRDefault="00EA5C79" w:rsidP="0021009B">
            <w:pPr>
              <w:pStyle w:val="ColumnHeadings"/>
            </w:pPr>
            <w:r w:rsidRPr="001E3C2E">
              <w:t>DESCRIPTION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3833FD" w14:textId="77777777" w:rsidR="00D4146A" w:rsidRPr="001E3C2E" w:rsidRDefault="00EA5C79" w:rsidP="0021009B">
            <w:pPr>
              <w:pStyle w:val="ColumnHeadings"/>
            </w:pPr>
            <w:r>
              <w:t>QUANTITY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2F3EE9" w14:textId="77777777" w:rsidR="00D4146A" w:rsidRPr="001E3C2E" w:rsidRDefault="00D4146A" w:rsidP="0021009B">
            <w:pPr>
              <w:pStyle w:val="ColumnHeadings"/>
            </w:pPr>
            <w:r w:rsidRPr="001E3C2E">
              <w:t>UNIT PRICE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8D4DDB" w14:textId="77777777" w:rsidR="00D4146A" w:rsidRPr="001E3C2E" w:rsidRDefault="00D4146A" w:rsidP="0021009B">
            <w:pPr>
              <w:pStyle w:val="ColumnHeadings"/>
            </w:pPr>
            <w:r w:rsidRPr="001E3C2E">
              <w:t>TOTAL</w:t>
            </w:r>
          </w:p>
        </w:tc>
      </w:tr>
      <w:tr w:rsidR="00D4146A" w:rsidRPr="001E3C2E" w14:paraId="5C35D561" w14:textId="77777777" w:rsidTr="00EA5C79">
        <w:trPr>
          <w:cantSplit/>
          <w:trHeight w:val="288"/>
          <w:jc w:val="center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63150" w14:textId="77777777" w:rsidR="00D4146A" w:rsidRPr="001E3C2E" w:rsidRDefault="00D4146A" w:rsidP="0021009B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0BEA926" w14:textId="77777777" w:rsidR="00D4146A" w:rsidRPr="001E3C2E" w:rsidRDefault="00D4146A" w:rsidP="0021009B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D6BDD89" w14:textId="77777777" w:rsidR="00D4146A" w:rsidRPr="001E3C2E" w:rsidRDefault="00D4146A" w:rsidP="00D115C4">
            <w:pPr>
              <w:jc w:val="righ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E1EBC97" w14:textId="77777777" w:rsidR="00D4146A" w:rsidRPr="001E3C2E" w:rsidRDefault="00D4146A" w:rsidP="00D115C4">
            <w:pPr>
              <w:jc w:val="right"/>
            </w:pPr>
          </w:p>
        </w:tc>
      </w:tr>
      <w:tr w:rsidR="00D4146A" w:rsidRPr="001E3C2E" w14:paraId="6656D974" w14:textId="77777777" w:rsidTr="00EA5C79">
        <w:trPr>
          <w:cantSplit/>
          <w:trHeight w:val="288"/>
          <w:jc w:val="center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7D2FE" w14:textId="77777777" w:rsidR="00D4146A" w:rsidRPr="001E3C2E" w:rsidRDefault="00D4146A" w:rsidP="0021009B"/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6760B34" w14:textId="77777777" w:rsidR="00D4146A" w:rsidRPr="001E3C2E" w:rsidRDefault="00D4146A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99894D2" w14:textId="77777777" w:rsidR="00D4146A" w:rsidRPr="001E3C2E" w:rsidRDefault="00D4146A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D920856" w14:textId="77777777" w:rsidR="00D4146A" w:rsidRPr="001E3C2E" w:rsidRDefault="00D4146A" w:rsidP="00D115C4">
            <w:pPr>
              <w:jc w:val="right"/>
            </w:pPr>
          </w:p>
        </w:tc>
      </w:tr>
      <w:tr w:rsidR="00D4146A" w:rsidRPr="001E3C2E" w14:paraId="028E93CA" w14:textId="77777777" w:rsidTr="00EA5C79">
        <w:trPr>
          <w:cantSplit/>
          <w:trHeight w:val="288"/>
          <w:jc w:val="center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12E0E" w14:textId="77777777" w:rsidR="00D4146A" w:rsidRPr="001E3C2E" w:rsidRDefault="00D4146A" w:rsidP="0021009B"/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5B08CAD" w14:textId="77777777" w:rsidR="00D4146A" w:rsidRPr="001E3C2E" w:rsidRDefault="00D4146A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111AE86" w14:textId="77777777" w:rsidR="00D4146A" w:rsidRPr="001E3C2E" w:rsidRDefault="00D4146A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E61372D" w14:textId="77777777" w:rsidR="00D4146A" w:rsidRPr="001E3C2E" w:rsidRDefault="00D4146A" w:rsidP="00D115C4">
            <w:pPr>
              <w:jc w:val="right"/>
            </w:pPr>
          </w:p>
        </w:tc>
      </w:tr>
      <w:tr w:rsidR="00D4146A" w:rsidRPr="001E3C2E" w14:paraId="2BB48C47" w14:textId="77777777" w:rsidTr="00EA5C79">
        <w:trPr>
          <w:cantSplit/>
          <w:trHeight w:val="288"/>
          <w:jc w:val="center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86913" w14:textId="77777777" w:rsidR="00D4146A" w:rsidRPr="001E3C2E" w:rsidRDefault="00D4146A" w:rsidP="0021009B"/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D73DCB0" w14:textId="77777777" w:rsidR="00D4146A" w:rsidRPr="001E3C2E" w:rsidRDefault="00D4146A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0E63429" w14:textId="77777777" w:rsidR="00D4146A" w:rsidRPr="001E3C2E" w:rsidRDefault="00D4146A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A6BFC22" w14:textId="77777777" w:rsidR="00D4146A" w:rsidRPr="001E3C2E" w:rsidRDefault="00D4146A" w:rsidP="00D115C4">
            <w:pPr>
              <w:jc w:val="right"/>
            </w:pPr>
          </w:p>
        </w:tc>
      </w:tr>
      <w:tr w:rsidR="00FB1848" w:rsidRPr="001E3C2E" w14:paraId="4187E6DB" w14:textId="77777777" w:rsidTr="00EA5C79">
        <w:trPr>
          <w:cantSplit/>
          <w:trHeight w:val="288"/>
          <w:jc w:val="center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65729" w14:textId="77777777" w:rsidR="00FB1848" w:rsidRPr="001E3C2E" w:rsidRDefault="00FB1848" w:rsidP="0021009B"/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EFA91CA" w14:textId="77777777" w:rsidR="00FB1848" w:rsidRPr="001E3C2E" w:rsidRDefault="00FB1848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DB7E0AD" w14:textId="77777777" w:rsidR="00FB1848" w:rsidRPr="001E3C2E" w:rsidRDefault="00FB1848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2333513" w14:textId="77777777" w:rsidR="00FB1848" w:rsidRPr="001E3C2E" w:rsidRDefault="00FB1848" w:rsidP="00D115C4">
            <w:pPr>
              <w:jc w:val="right"/>
            </w:pPr>
          </w:p>
        </w:tc>
      </w:tr>
      <w:tr w:rsidR="00FB1848" w:rsidRPr="001E3C2E" w14:paraId="23A72FFF" w14:textId="77777777" w:rsidTr="00EA5C79">
        <w:trPr>
          <w:cantSplit/>
          <w:trHeight w:val="288"/>
          <w:jc w:val="center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027F1" w14:textId="77777777" w:rsidR="00FB1848" w:rsidRPr="001E3C2E" w:rsidRDefault="00FB1848" w:rsidP="0021009B"/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1F90DDD" w14:textId="77777777" w:rsidR="00FB1848" w:rsidRPr="001E3C2E" w:rsidRDefault="00FB1848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A958B6F" w14:textId="77777777" w:rsidR="00FB1848" w:rsidRPr="001E3C2E" w:rsidRDefault="00FB1848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6130B5A" w14:textId="77777777" w:rsidR="00FB1848" w:rsidRPr="001E3C2E" w:rsidRDefault="00FB1848" w:rsidP="00D115C4">
            <w:pPr>
              <w:jc w:val="right"/>
            </w:pPr>
          </w:p>
        </w:tc>
      </w:tr>
      <w:tr w:rsidR="00FB1848" w:rsidRPr="001E3C2E" w14:paraId="7E13D0B5" w14:textId="77777777" w:rsidTr="00EA5C79">
        <w:trPr>
          <w:cantSplit/>
          <w:trHeight w:val="288"/>
          <w:jc w:val="center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91B3B" w14:textId="77777777" w:rsidR="00FB1848" w:rsidRPr="001E3C2E" w:rsidRDefault="00FB1848" w:rsidP="0021009B"/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CC69F39" w14:textId="77777777" w:rsidR="00FB1848" w:rsidRPr="001E3C2E" w:rsidRDefault="00FB1848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AD6F9B1" w14:textId="77777777" w:rsidR="00FB1848" w:rsidRPr="001E3C2E" w:rsidRDefault="00FB1848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435C6AD" w14:textId="77777777" w:rsidR="00FB1848" w:rsidRPr="001E3C2E" w:rsidRDefault="00FB1848" w:rsidP="00D115C4">
            <w:pPr>
              <w:jc w:val="right"/>
            </w:pPr>
          </w:p>
        </w:tc>
      </w:tr>
      <w:tr w:rsidR="00D4146A" w:rsidRPr="001E3C2E" w14:paraId="53513AF3" w14:textId="77777777" w:rsidTr="00EA5C79">
        <w:trPr>
          <w:cantSplit/>
          <w:trHeight w:val="288"/>
          <w:jc w:val="center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AA53E" w14:textId="77777777" w:rsidR="00D4146A" w:rsidRPr="001E3C2E" w:rsidRDefault="00D4146A" w:rsidP="0021009B"/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9E20E2C" w14:textId="77777777" w:rsidR="00D4146A" w:rsidRPr="001E3C2E" w:rsidRDefault="00D4146A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0466EE0" w14:textId="77777777" w:rsidR="00D4146A" w:rsidRPr="001E3C2E" w:rsidRDefault="00D4146A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9184664" w14:textId="77777777" w:rsidR="00D4146A" w:rsidRPr="001E3C2E" w:rsidRDefault="00D4146A" w:rsidP="00D115C4">
            <w:pPr>
              <w:jc w:val="right"/>
            </w:pPr>
          </w:p>
        </w:tc>
      </w:tr>
      <w:tr w:rsidR="00D4146A" w:rsidRPr="001E3C2E" w14:paraId="014F32FA" w14:textId="77777777" w:rsidTr="00EA5C79">
        <w:trPr>
          <w:cantSplit/>
          <w:trHeight w:val="288"/>
          <w:jc w:val="center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F6733" w14:textId="77777777" w:rsidR="00D4146A" w:rsidRPr="001E3C2E" w:rsidRDefault="00D4146A" w:rsidP="0021009B"/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736F115" w14:textId="77777777" w:rsidR="00D4146A" w:rsidRPr="001E3C2E" w:rsidRDefault="00D4146A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1CB9FA7" w14:textId="77777777" w:rsidR="00D4146A" w:rsidRPr="001E3C2E" w:rsidRDefault="00D4146A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BB8883C" w14:textId="77777777" w:rsidR="00D4146A" w:rsidRPr="001E3C2E" w:rsidRDefault="00D4146A" w:rsidP="00D115C4">
            <w:pPr>
              <w:jc w:val="right"/>
            </w:pPr>
          </w:p>
        </w:tc>
      </w:tr>
      <w:tr w:rsidR="00D4146A" w:rsidRPr="001E3C2E" w14:paraId="06D2B0FE" w14:textId="77777777" w:rsidTr="00EA5C79">
        <w:trPr>
          <w:cantSplit/>
          <w:trHeight w:val="288"/>
          <w:jc w:val="center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7BE" w14:textId="77777777" w:rsidR="00D4146A" w:rsidRPr="001E3C2E" w:rsidRDefault="00D4146A" w:rsidP="0021009B"/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C29F355" w14:textId="77777777" w:rsidR="00D4146A" w:rsidRPr="001E3C2E" w:rsidRDefault="00D4146A" w:rsidP="0021009B"/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068EAFB" w14:textId="77777777" w:rsidR="00D4146A" w:rsidRPr="001E3C2E" w:rsidRDefault="00D4146A" w:rsidP="00D115C4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40B76A0" w14:textId="77777777" w:rsidR="00D4146A" w:rsidRPr="001E3C2E" w:rsidRDefault="00D4146A" w:rsidP="00D115C4">
            <w:pPr>
              <w:jc w:val="right"/>
            </w:pPr>
          </w:p>
        </w:tc>
      </w:tr>
      <w:tr w:rsidR="0093568C" w:rsidRPr="001E3C2E" w14:paraId="04270A8F" w14:textId="77777777">
        <w:trPr>
          <w:cantSplit/>
          <w:trHeight w:val="288"/>
          <w:jc w:val="center"/>
        </w:trPr>
        <w:tc>
          <w:tcPr>
            <w:tcW w:w="644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BDCC415" w14:textId="77777777" w:rsidR="0093568C" w:rsidRPr="001E3C2E" w:rsidRDefault="0093568C" w:rsidP="001E3C2E"/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F5B423B" w14:textId="77777777" w:rsidR="0093568C" w:rsidRPr="001E3C2E" w:rsidRDefault="0093568C" w:rsidP="0021009B">
            <w:pPr>
              <w:pStyle w:val="Labels"/>
            </w:pPr>
            <w:r w:rsidRPr="001E3C2E">
              <w:t>SUBTOTAL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B089ACA" w14:textId="77777777" w:rsidR="0093568C" w:rsidRPr="001E3C2E" w:rsidRDefault="0093568C" w:rsidP="00D115C4">
            <w:pPr>
              <w:jc w:val="right"/>
            </w:pPr>
          </w:p>
        </w:tc>
      </w:tr>
      <w:tr w:rsidR="0093568C" w:rsidRPr="001E3C2E" w14:paraId="09DC6D65" w14:textId="77777777">
        <w:trPr>
          <w:cantSplit/>
          <w:trHeight w:val="288"/>
          <w:jc w:val="center"/>
        </w:trPr>
        <w:tc>
          <w:tcPr>
            <w:tcW w:w="6447" w:type="dxa"/>
            <w:vMerge/>
            <w:tcBorders>
              <w:left w:val="nil"/>
              <w:right w:val="nil"/>
            </w:tcBorders>
          </w:tcPr>
          <w:p w14:paraId="68CCB4E3" w14:textId="77777777" w:rsidR="0093568C" w:rsidRPr="001E3C2E" w:rsidRDefault="0093568C" w:rsidP="001E3C2E"/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044575D" w14:textId="77777777" w:rsidR="0093568C" w:rsidRPr="001E3C2E" w:rsidRDefault="0093568C" w:rsidP="0021009B">
            <w:pPr>
              <w:pStyle w:val="Labels"/>
            </w:pPr>
            <w:r w:rsidRPr="001E3C2E">
              <w:t>SALES TAX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8D837AB" w14:textId="77777777" w:rsidR="0093568C" w:rsidRPr="001E3C2E" w:rsidRDefault="0093568C" w:rsidP="00D115C4">
            <w:pPr>
              <w:jc w:val="right"/>
            </w:pPr>
          </w:p>
        </w:tc>
      </w:tr>
      <w:tr w:rsidR="0093568C" w:rsidRPr="001E3C2E" w14:paraId="6CA9CD43" w14:textId="77777777">
        <w:trPr>
          <w:cantSplit/>
          <w:trHeight w:val="288"/>
          <w:jc w:val="center"/>
        </w:trPr>
        <w:tc>
          <w:tcPr>
            <w:tcW w:w="6447" w:type="dxa"/>
            <w:vMerge/>
            <w:tcBorders>
              <w:left w:val="nil"/>
              <w:right w:val="nil"/>
            </w:tcBorders>
          </w:tcPr>
          <w:p w14:paraId="685D8019" w14:textId="77777777" w:rsidR="0093568C" w:rsidRPr="001E3C2E" w:rsidRDefault="0093568C" w:rsidP="001E3C2E"/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6083910" w14:textId="77777777" w:rsidR="0093568C" w:rsidRPr="001E3C2E" w:rsidRDefault="0093568C" w:rsidP="0021009B">
            <w:pPr>
              <w:pStyle w:val="Labels"/>
            </w:pPr>
            <w:r w:rsidRPr="001E3C2E">
              <w:t>SHIPPING &amp; HANDLING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4820FEC" w14:textId="77777777" w:rsidR="0093568C" w:rsidRPr="001E3C2E" w:rsidRDefault="0093568C" w:rsidP="00D115C4">
            <w:pPr>
              <w:jc w:val="right"/>
            </w:pPr>
          </w:p>
        </w:tc>
      </w:tr>
      <w:tr w:rsidR="0093568C" w:rsidRPr="001E3C2E" w14:paraId="6985A371" w14:textId="77777777">
        <w:trPr>
          <w:cantSplit/>
          <w:trHeight w:val="288"/>
          <w:jc w:val="center"/>
        </w:trPr>
        <w:tc>
          <w:tcPr>
            <w:tcW w:w="6447" w:type="dxa"/>
            <w:vMerge/>
            <w:tcBorders>
              <w:left w:val="nil"/>
              <w:bottom w:val="nil"/>
              <w:right w:val="nil"/>
            </w:tcBorders>
          </w:tcPr>
          <w:p w14:paraId="49347F32" w14:textId="77777777" w:rsidR="0093568C" w:rsidRPr="001E3C2E" w:rsidRDefault="0093568C" w:rsidP="001E3C2E"/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E0084BE" w14:textId="77777777" w:rsidR="0093568C" w:rsidRPr="00EA5C79" w:rsidRDefault="0093568C" w:rsidP="0021009B">
            <w:pPr>
              <w:pStyle w:val="Labels"/>
              <w:rPr>
                <w:b/>
              </w:rPr>
            </w:pPr>
            <w:r w:rsidRPr="00EA5C79">
              <w:rPr>
                <w:b/>
              </w:rPr>
              <w:t>TOTAL</w:t>
            </w:r>
            <w:r w:rsidR="00D4146A" w:rsidRPr="00EA5C79">
              <w:rPr>
                <w:b/>
              </w:rPr>
              <w:t xml:space="preserve"> due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4F15638" w14:textId="77777777" w:rsidR="0093568C" w:rsidRPr="001E3C2E" w:rsidRDefault="0093568C" w:rsidP="00D115C4">
            <w:pPr>
              <w:jc w:val="right"/>
            </w:pPr>
          </w:p>
        </w:tc>
      </w:tr>
    </w:tbl>
    <w:p w14:paraId="46DC250E" w14:textId="77777777" w:rsidR="00EA5C79" w:rsidRDefault="00EA5C79" w:rsidP="001E3C2E">
      <w:pPr>
        <w:rPr>
          <w:b/>
        </w:rPr>
      </w:pPr>
    </w:p>
    <w:p w14:paraId="06865F5C" w14:textId="77777777" w:rsidR="0093568C" w:rsidRPr="00F3463D" w:rsidRDefault="0053690F" w:rsidP="00F3463D">
      <w:pPr>
        <w:spacing w:line="480" w:lineRule="auto"/>
        <w:rPr>
          <w:b/>
          <w:sz w:val="18"/>
        </w:rPr>
      </w:pPr>
      <w:r w:rsidRPr="00F3463D">
        <w:rPr>
          <w:b/>
          <w:sz w:val="18"/>
        </w:rPr>
        <w:t>Additional Information/Comments</w:t>
      </w:r>
      <w:r w:rsidR="00EA5C79" w:rsidRPr="00F3463D">
        <w:rPr>
          <w:b/>
          <w:sz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A5C79" w:rsidRPr="003F254C" w14:paraId="152ABFA1" w14:textId="77777777" w:rsidTr="003F254C">
        <w:trPr>
          <w:trHeight w:val="1993"/>
        </w:trPr>
        <w:tc>
          <w:tcPr>
            <w:tcW w:w="10773" w:type="dxa"/>
            <w:shd w:val="clear" w:color="auto" w:fill="auto"/>
          </w:tcPr>
          <w:p w14:paraId="6C04F4A8" w14:textId="77777777" w:rsidR="00EA5C79" w:rsidRPr="003F254C" w:rsidRDefault="00EA5C79" w:rsidP="0053690F">
            <w:pPr>
              <w:rPr>
                <w:b/>
              </w:rPr>
            </w:pPr>
          </w:p>
        </w:tc>
      </w:tr>
    </w:tbl>
    <w:p w14:paraId="24063ADD" w14:textId="18BAA5A1" w:rsidR="00EA5C79" w:rsidRDefault="00EA5C79" w:rsidP="00301D7B">
      <w:pPr>
        <w:rPr>
          <w:b/>
        </w:rPr>
      </w:pPr>
    </w:p>
    <w:p w14:paraId="4B70D36D" w14:textId="426BD071" w:rsidR="00661263" w:rsidRPr="00661263" w:rsidRDefault="00661263" w:rsidP="00661263">
      <w:bookmarkStart w:id="0" w:name="_GoBack"/>
      <w:bookmarkEnd w:id="0"/>
    </w:p>
    <w:p w14:paraId="3D2862B5" w14:textId="67546D73" w:rsidR="00661263" w:rsidRDefault="00661263" w:rsidP="00661263">
      <w:pPr>
        <w:rPr>
          <w:b/>
        </w:rPr>
      </w:pPr>
    </w:p>
    <w:sectPr w:rsidR="00661263" w:rsidSect="00473FA7">
      <w:footerReference w:type="default" r:id="rId8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F89E9" w14:textId="77777777" w:rsidR="00101FBF" w:rsidRDefault="00101FBF" w:rsidP="00F3463D">
      <w:pPr>
        <w:spacing w:line="240" w:lineRule="auto"/>
      </w:pPr>
      <w:r>
        <w:separator/>
      </w:r>
    </w:p>
  </w:endnote>
  <w:endnote w:type="continuationSeparator" w:id="0">
    <w:p w14:paraId="67E83736" w14:textId="77777777" w:rsidR="00101FBF" w:rsidRDefault="00101FBF" w:rsidP="00F34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C18D" w14:textId="2EEDF6C2" w:rsidR="00A2402F" w:rsidRDefault="00A2402F" w:rsidP="00A2402F">
    <w:pPr>
      <w:pStyle w:val="Normal1"/>
      <w:jc w:val="right"/>
      <w:rPr>
        <w:rFonts w:ascii="Arial Narrow" w:eastAsia="Roboto Condensed" w:hAnsi="Arial Narrow" w:cs="Roboto Condensed"/>
        <w:color w:val="999999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95C00F6" wp14:editId="65B013A1">
          <wp:simplePos x="0" y="0"/>
          <wp:positionH relativeFrom="column">
            <wp:posOffset>51435</wp:posOffset>
          </wp:positionH>
          <wp:positionV relativeFrom="paragraph">
            <wp:posOffset>46355</wp:posOffset>
          </wp:positionV>
          <wp:extent cx="1047750" cy="277495"/>
          <wp:effectExtent l="0" t="0" r="0" b="8255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eastAsia="Roboto Condensed" w:hAnsi="Arial Narrow" w:cs="Roboto Condensed"/>
        <w:color w:val="999999"/>
        <w:sz w:val="24"/>
      </w:rPr>
      <w:t xml:space="preserve">Like this template? </w:t>
    </w:r>
  </w:p>
  <w:p w14:paraId="4244CA66" w14:textId="17E22734" w:rsidR="00F3463D" w:rsidRPr="00A2402F" w:rsidRDefault="00A2402F" w:rsidP="00A2402F">
    <w:pPr>
      <w:pStyle w:val="Normal1"/>
      <w:jc w:val="right"/>
      <w:rPr>
        <w:rFonts w:ascii="Arial Narrow" w:hAnsi="Arial Narrow"/>
      </w:rPr>
    </w:pPr>
    <w:r>
      <w:rPr>
        <w:rFonts w:ascii="Arial Narrow" w:eastAsia="Roboto Condensed" w:hAnsi="Arial Narrow" w:cs="Roboto Condensed"/>
        <w:color w:val="999999"/>
        <w:sz w:val="24"/>
      </w:rPr>
      <w:t xml:space="preserve">Check out more </w:t>
    </w:r>
    <w:hyperlink r:id="rId3" w:history="1">
      <w:r>
        <w:rPr>
          <w:rStyle w:val="Hyperlink"/>
          <w:rFonts w:ascii="Arial Narrow" w:eastAsia="Roboto Condensed" w:hAnsi="Arial Narrow" w:cs="Roboto Condensed"/>
          <w:sz w:val="24"/>
        </w:rPr>
        <w:t>online invoicing</w:t>
      </w:r>
      <w:r w:rsidR="0018212F">
        <w:rPr>
          <w:rStyle w:val="Hyperlink"/>
          <w:rFonts w:ascii="Arial Narrow" w:eastAsia="Roboto Condensed" w:hAnsi="Arial Narrow" w:cs="Roboto Condensed"/>
          <w:sz w:val="24"/>
        </w:rPr>
        <w:t xml:space="preserve"> templates</w:t>
      </w:r>
    </w:hyperlink>
    <w:r>
      <w:rPr>
        <w:rFonts w:ascii="Arial Narrow" w:eastAsia="Roboto Condensed" w:hAnsi="Arial Narrow" w:cs="Roboto Condensed"/>
        <w:color w:val="1155CC"/>
        <w:sz w:val="24"/>
        <w:u w:val="single"/>
      </w:rPr>
      <w:t xml:space="preserve"> </w:t>
    </w:r>
    <w:r>
      <w:rPr>
        <w:rFonts w:ascii="Arial Narrow" w:eastAsia="Roboto Condensed" w:hAnsi="Arial Narrow" w:cs="Roboto Condensed"/>
        <w:color w:val="A6A6A6"/>
        <w:sz w:val="24"/>
      </w:rPr>
      <w:t>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FBF8E" w14:textId="77777777" w:rsidR="00101FBF" w:rsidRDefault="00101FBF" w:rsidP="00F3463D">
      <w:pPr>
        <w:spacing w:line="240" w:lineRule="auto"/>
      </w:pPr>
      <w:r>
        <w:separator/>
      </w:r>
    </w:p>
  </w:footnote>
  <w:footnote w:type="continuationSeparator" w:id="0">
    <w:p w14:paraId="05A8E55C" w14:textId="77777777" w:rsidR="00101FBF" w:rsidRDefault="00101FBF" w:rsidP="00F346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04"/>
    <w:rsid w:val="00041D8A"/>
    <w:rsid w:val="00075D0D"/>
    <w:rsid w:val="00101FBF"/>
    <w:rsid w:val="00123A5C"/>
    <w:rsid w:val="0018212F"/>
    <w:rsid w:val="00197968"/>
    <w:rsid w:val="001E3C2E"/>
    <w:rsid w:val="0021009B"/>
    <w:rsid w:val="002C5FCE"/>
    <w:rsid w:val="00301D7B"/>
    <w:rsid w:val="00341D54"/>
    <w:rsid w:val="003F03CA"/>
    <w:rsid w:val="003F254C"/>
    <w:rsid w:val="00443DBC"/>
    <w:rsid w:val="004678AC"/>
    <w:rsid w:val="00473FA7"/>
    <w:rsid w:val="004A5D08"/>
    <w:rsid w:val="0053690F"/>
    <w:rsid w:val="005A6D66"/>
    <w:rsid w:val="00661263"/>
    <w:rsid w:val="00695D04"/>
    <w:rsid w:val="00701E3D"/>
    <w:rsid w:val="0073730C"/>
    <w:rsid w:val="0076749D"/>
    <w:rsid w:val="00790A09"/>
    <w:rsid w:val="007F3D8D"/>
    <w:rsid w:val="00814974"/>
    <w:rsid w:val="008727B1"/>
    <w:rsid w:val="008C1DFD"/>
    <w:rsid w:val="00922B64"/>
    <w:rsid w:val="0093568C"/>
    <w:rsid w:val="00977F4D"/>
    <w:rsid w:val="00A2402F"/>
    <w:rsid w:val="00A67B29"/>
    <w:rsid w:val="00AB03C9"/>
    <w:rsid w:val="00B1212B"/>
    <w:rsid w:val="00B764B8"/>
    <w:rsid w:val="00B90F3B"/>
    <w:rsid w:val="00BB6988"/>
    <w:rsid w:val="00BD0E11"/>
    <w:rsid w:val="00BD7A44"/>
    <w:rsid w:val="00BE458A"/>
    <w:rsid w:val="00C0343B"/>
    <w:rsid w:val="00C60CDF"/>
    <w:rsid w:val="00CF44E6"/>
    <w:rsid w:val="00D115C4"/>
    <w:rsid w:val="00D4146A"/>
    <w:rsid w:val="00D45E69"/>
    <w:rsid w:val="00D76A11"/>
    <w:rsid w:val="00E6107D"/>
    <w:rsid w:val="00EA5C79"/>
    <w:rsid w:val="00EC70FA"/>
    <w:rsid w:val="00F3463D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68075"/>
  <w15:chartTrackingRefBased/>
  <w15:docId w15:val="{167B299B-3EF6-411E-837D-F289FD90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  <w:lang w:val="en-US" w:eastAsia="en-US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A67B29"/>
    <w:pPr>
      <w:spacing w:before="1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character" w:styleId="Hyperlink">
    <w:name w:val="Hyperlink"/>
    <w:uiPriority w:val="99"/>
    <w:unhideWhenUsed/>
    <w:rsid w:val="00790A09"/>
    <w:rPr>
      <w:color w:val="0000FF"/>
      <w:u w:val="single"/>
    </w:rPr>
  </w:style>
  <w:style w:type="paragraph" w:styleId="NoSpacing">
    <w:name w:val="No Spacing"/>
    <w:uiPriority w:val="1"/>
    <w:qFormat/>
    <w:rsid w:val="00790A09"/>
    <w:rPr>
      <w:rFonts w:ascii="Calibri" w:eastAsia="Calibri" w:hAnsi="Calibri"/>
      <w:sz w:val="22"/>
      <w:szCs w:val="22"/>
      <w:lang w:val="en-US" w:eastAsia="en-US"/>
    </w:rPr>
  </w:style>
  <w:style w:type="paragraph" w:customStyle="1" w:styleId="ColumnHeadings">
    <w:name w:val="Column Headings"/>
    <w:basedOn w:val="Normal"/>
    <w:rsid w:val="00AB03C9"/>
    <w:pPr>
      <w:jc w:val="center"/>
    </w:pPr>
    <w:rPr>
      <w:b/>
      <w:sz w:val="16"/>
    </w:rPr>
  </w:style>
  <w:style w:type="paragraph" w:customStyle="1" w:styleId="Labels">
    <w:name w:val="Labels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Box">
    <w:name w:val="Box"/>
    <w:basedOn w:val="Normal"/>
    <w:qFormat/>
    <w:rsid w:val="00790A09"/>
    <w:pPr>
      <w:spacing w:line="280" w:lineRule="exact"/>
    </w:pPr>
    <w:rPr>
      <w:rFonts w:ascii="Arial" w:eastAsia="Calibri" w:hAnsi="Arial" w:cs="Arial"/>
      <w:color w:val="323232"/>
      <w:spacing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197968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customStyle="1" w:styleId="Slogan">
    <w:name w:val="Slogan"/>
    <w:basedOn w:val="Heading3"/>
    <w:rsid w:val="00D115C4"/>
    <w:rPr>
      <w:b w:val="0"/>
      <w:i/>
      <w:caps w:val="0"/>
    </w:rPr>
  </w:style>
  <w:style w:type="table" w:styleId="TableGrid">
    <w:name w:val="Table Grid"/>
    <w:basedOn w:val="TableNormal"/>
    <w:rsid w:val="00EA5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346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3463D"/>
    <w:rPr>
      <w:rFonts w:ascii="Tahoma" w:hAnsi="Tahoma"/>
      <w:spacing w:val="4"/>
      <w:sz w:val="17"/>
      <w:szCs w:val="18"/>
      <w:lang w:val="en-US" w:eastAsia="en-US"/>
    </w:rPr>
  </w:style>
  <w:style w:type="paragraph" w:styleId="Footer">
    <w:name w:val="footer"/>
    <w:basedOn w:val="Normal"/>
    <w:link w:val="FooterChar"/>
    <w:rsid w:val="00F346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3463D"/>
    <w:rPr>
      <w:rFonts w:ascii="Tahoma" w:hAnsi="Tahoma"/>
      <w:spacing w:val="4"/>
      <w:sz w:val="17"/>
      <w:szCs w:val="18"/>
      <w:lang w:val="en-US" w:eastAsia="en-US"/>
    </w:rPr>
  </w:style>
  <w:style w:type="paragraph" w:customStyle="1" w:styleId="Normal1">
    <w:name w:val="Normal1"/>
    <w:rsid w:val="00F3463D"/>
    <w:pPr>
      <w:spacing w:line="276" w:lineRule="auto"/>
    </w:pPr>
    <w:rPr>
      <w:rFonts w:ascii="Arial" w:eastAsia="Arial" w:hAnsi="Arial" w:cs="Arial"/>
      <w:color w:val="000000"/>
      <w:sz w:val="22"/>
      <w:szCs w:val="24"/>
      <w:lang w:val="en-US" w:eastAsia="ja-JP"/>
    </w:rPr>
  </w:style>
  <w:style w:type="character" w:styleId="UnresolvedMention">
    <w:name w:val="Unresolved Mention"/>
    <w:uiPriority w:val="99"/>
    <w:semiHidden/>
    <w:unhideWhenUsed/>
    <w:rsid w:val="00F3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etinvoice.co/free-invoice-templates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getinvoice.co/free-invoice-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%20Buetler\Desktop\done\Simple%20fre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470AB-CA6B-4605-82A2-4B3E9207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free invoice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Links>
    <vt:vector size="6" baseType="variant">
      <vt:variant>
        <vt:i4>3014757</vt:i4>
      </vt:variant>
      <vt:variant>
        <vt:i4>0</vt:i4>
      </vt:variant>
      <vt:variant>
        <vt:i4>0</vt:i4>
      </vt:variant>
      <vt:variant>
        <vt:i4>5</vt:i4>
      </vt:variant>
      <vt:variant>
        <vt:lpwstr>https://getinvoice.co/free-invoice-template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Getinvoice.co</dc:creator>
  <cp:keywords/>
  <cp:lastModifiedBy>Olaoye Somide</cp:lastModifiedBy>
  <cp:revision>9</cp:revision>
  <cp:lastPrinted>2007-04-30T15:10:00Z</cp:lastPrinted>
  <dcterms:created xsi:type="dcterms:W3CDTF">2019-05-15T21:24:00Z</dcterms:created>
  <dcterms:modified xsi:type="dcterms:W3CDTF">2019-05-16T18:04:00Z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